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7" w:rsidRDefault="00495F37">
      <w:pPr>
        <w:rPr>
          <w:lang w:val="es-ES"/>
        </w:rPr>
      </w:pPr>
      <w:r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800" behindDoc="0" locked="0" layoutInCell="1" allowOverlap="1" wp14:anchorId="7ED44E3F" wp14:editId="31CAD5C7">
            <wp:simplePos x="0" y="0"/>
            <wp:positionH relativeFrom="column">
              <wp:posOffset>866140</wp:posOffset>
            </wp:positionH>
            <wp:positionV relativeFrom="paragraph">
              <wp:posOffset>1577425</wp:posOffset>
            </wp:positionV>
            <wp:extent cx="1318427" cy="676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ahcy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2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7B004" wp14:editId="60A85EA5">
                <wp:simplePos x="0" y="0"/>
                <wp:positionH relativeFrom="margin">
                  <wp:posOffset>1454150</wp:posOffset>
                </wp:positionH>
                <wp:positionV relativeFrom="paragraph">
                  <wp:posOffset>8469467</wp:posOffset>
                </wp:positionV>
                <wp:extent cx="2441755" cy="250853"/>
                <wp:effectExtent l="0" t="0" r="0" b="0"/>
                <wp:wrapNone/>
                <wp:docPr id="2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755" cy="25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51" w:rsidRPr="00F25451" w:rsidRDefault="00495F37" w:rsidP="00F25451">
                            <w:pPr>
                              <w:rPr>
                                <w:rFonts w:cs="Arial"/>
                                <w:b w:val="0"/>
                                <w:color w:val="004D70"/>
                                <w:sz w:val="12"/>
                                <w:szCs w:val="12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 w:val="0"/>
                                  <w:color w:val="004D70"/>
                                  <w:sz w:val="12"/>
                                  <w:szCs w:val="12"/>
                                  <w:lang w:val="es-MX"/>
                                </w:rPr>
                                <w:id w:val="-1686510956"/>
                                <w:placeholder>
                                  <w:docPart w:val="00658A2F76994AE6ABE882E09550A9F7"/>
                                </w:placeholder>
                                <w:showingPlcHdr/>
                                <w:dropDownList>
                                  <w:listItem w:value="Elija un elemento."/>
                                  <w:listItem w:displayText="(Ciencias Biológicas: Biotecnología)" w:value="(Ciencias Biológicas: Biotecnología)"/>
                                  <w:listItem w:displayText="(Ciencias Biológicas: Bioquímica y Biología Molecular de Plantas)" w:value="(Ciencias Biológicas: Bioquímica y Biología Molecular de Plantas)"/>
                                  <w:listItem w:displayText="(Ciencias Biológicas: Recursos Naturales)" w:value="(Ciencias Biológicas: Recursos Naturales)"/>
                                  <w:listItem w:displayText="(Energía Renovable)" w:value="(Energía Renovable)"/>
                                  <w:listItem w:displayText="(Materiales Poliméricos)" w:value="(Materiales Poliméricos)"/>
                                </w:dropDownList>
                              </w:sdtPr>
                              <w:sdtEndPr/>
                              <w:sdtContent>
                                <w:r w:rsidR="00F25451">
                                  <w:rPr>
                                    <w:rStyle w:val="Textodelmarcadordeposicin"/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B004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14.5pt;margin-top:666.9pt;width:192.25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" filled="f" stroked="f">
                <v:textbox>
                  <w:txbxContent>
                    <w:p w:rsidR="00F25451" w:rsidRPr="00F25451" w:rsidRDefault="00495F37" w:rsidP="00F25451">
                      <w:pPr>
                        <w:rPr>
                          <w:rFonts w:cs="Arial"/>
                          <w:b w:val="0"/>
                          <w:color w:val="004D70"/>
                          <w:sz w:val="12"/>
                          <w:szCs w:val="12"/>
                          <w:lang w:val="es-MX"/>
                        </w:rPr>
                      </w:pPr>
                      <w:sdt>
                        <w:sdtPr>
                          <w:rPr>
                            <w:rFonts w:cs="Arial"/>
                            <w:b w:val="0"/>
                            <w:color w:val="004D70"/>
                            <w:sz w:val="12"/>
                            <w:szCs w:val="12"/>
                            <w:lang w:val="es-MX"/>
                          </w:rPr>
                          <w:id w:val="-1686510956"/>
                          <w:placeholder>
                            <w:docPart w:val="00658A2F76994AE6ABE882E09550A9F7"/>
                          </w:placeholder>
                          <w:showingPlcHdr/>
                          <w:dropDownList>
                            <w:listItem w:value="Elija un elemento."/>
                            <w:listItem w:displayText="(Ciencias Biológicas: Biotecnología)" w:value="(Ciencias Biológicas: Biotecnología)"/>
                            <w:listItem w:displayText="(Ciencias Biológicas: Bioquímica y Biología Molecular de Plantas)" w:value="(Ciencias Biológicas: Bioquímica y Biología Molecular de Plantas)"/>
                            <w:listItem w:displayText="(Ciencias Biológicas: Recursos Naturales)" w:value="(Ciencias Biológicas: Recursos Naturales)"/>
                            <w:listItem w:displayText="(Energía Renovable)" w:value="(Energía Renovable)"/>
                            <w:listItem w:displayText="(Materiales Poliméricos)" w:value="(Materiales Poliméricos)"/>
                          </w:dropDownList>
                        </w:sdtPr>
                        <w:sdtEndPr/>
                        <w:sdtContent>
                          <w:r w:rsidR="00F25451">
                            <w:rPr>
                              <w:rStyle w:val="Textodelmarcadordeposicin"/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43CDF0" wp14:editId="62403C8A">
                <wp:simplePos x="0" y="0"/>
                <wp:positionH relativeFrom="margin">
                  <wp:posOffset>1470727</wp:posOffset>
                </wp:positionH>
                <wp:positionV relativeFrom="paragraph">
                  <wp:posOffset>3350103</wp:posOffset>
                </wp:positionV>
                <wp:extent cx="2441755" cy="250853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755" cy="25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51" w:rsidRPr="00F25451" w:rsidRDefault="00495F37" w:rsidP="00F25451">
                            <w:pPr>
                              <w:rPr>
                                <w:rFonts w:cs="Arial"/>
                                <w:b w:val="0"/>
                                <w:color w:val="004D70"/>
                                <w:sz w:val="12"/>
                                <w:szCs w:val="12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 w:val="0"/>
                                  <w:color w:val="004D70"/>
                                  <w:sz w:val="12"/>
                                  <w:szCs w:val="12"/>
                                  <w:lang w:val="es-MX"/>
                                </w:rPr>
                                <w:id w:val="1797246519"/>
                                <w:showingPlcHdr/>
                                <w:dropDownList>
                                  <w:listItem w:value="Elija un elemento."/>
                                  <w:listItem w:displayText="(Ciencias Biológicas: Biotecnología)" w:value="(Ciencias Biológicas: Biotecnología)"/>
                                  <w:listItem w:displayText="(Ciencias Biológicas: Bioquímica y Biología Molecular de Plantas)" w:value="(Ciencias Biológicas: Bioquímica y Biología Molecular de Plantas)"/>
                                  <w:listItem w:displayText="(Ciencias Biológicas: Recursos Naturales)" w:value="(Ciencias Biológicas: Recursos Naturales)"/>
                                  <w:listItem w:displayText="(Energía Renovable)" w:value="(Energía Renovable)"/>
                                  <w:listItem w:displayText="(Materiales Poliméricos)" w:value="(Materiales Poliméricos)"/>
                                </w:dropDownList>
                              </w:sdtPr>
                              <w:sdtEndPr/>
                              <w:sdtContent>
                                <w:r w:rsidR="00F25451">
                                  <w:rPr>
                                    <w:rStyle w:val="Textodelmarcadordeposicin"/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CDF0" id="_x0000_s1027" type="#_x0000_t202" style="position:absolute;left:0;text-align:left;margin-left:115.8pt;margin-top:263.8pt;width:192.25pt;height: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" filled="f" stroked="f">
                <v:textbox>
                  <w:txbxContent>
                    <w:p w:rsidR="00F25451" w:rsidRPr="00F25451" w:rsidRDefault="00495F37" w:rsidP="00F25451">
                      <w:pPr>
                        <w:rPr>
                          <w:rFonts w:cs="Arial"/>
                          <w:b w:val="0"/>
                          <w:color w:val="004D70"/>
                          <w:sz w:val="12"/>
                          <w:szCs w:val="12"/>
                          <w:lang w:val="es-MX"/>
                        </w:rPr>
                      </w:pPr>
                      <w:sdt>
                        <w:sdtPr>
                          <w:rPr>
                            <w:rFonts w:cs="Arial"/>
                            <w:b w:val="0"/>
                            <w:color w:val="004D70"/>
                            <w:sz w:val="12"/>
                            <w:szCs w:val="12"/>
                            <w:lang w:val="es-MX"/>
                          </w:rPr>
                          <w:id w:val="1797246519"/>
                          <w:showingPlcHdr/>
                          <w:dropDownList>
                            <w:listItem w:value="Elija un elemento."/>
                            <w:listItem w:displayText="(Ciencias Biológicas: Biotecnología)" w:value="(Ciencias Biológicas: Biotecnología)"/>
                            <w:listItem w:displayText="(Ciencias Biológicas: Bioquímica y Biología Molecular de Plantas)" w:value="(Ciencias Biológicas: Bioquímica y Biología Molecular de Plantas)"/>
                            <w:listItem w:displayText="(Ciencias Biológicas: Recursos Naturales)" w:value="(Ciencias Biológicas: Recursos Naturales)"/>
                            <w:listItem w:displayText="(Energía Renovable)" w:value="(Energía Renovable)"/>
                            <w:listItem w:displayText="(Materiales Poliméricos)" w:value="(Materiales Poliméricos)"/>
                          </w:dropDownList>
                        </w:sdtPr>
                        <w:sdtEndPr/>
                        <w:sdtContent>
                          <w:r w:rsidR="00F25451">
                            <w:rPr>
                              <w:rStyle w:val="Textodelmarcadordeposicin"/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F577E" wp14:editId="45AC630D">
                <wp:simplePos x="0" y="0"/>
                <wp:positionH relativeFrom="column">
                  <wp:posOffset>605790</wp:posOffset>
                </wp:positionH>
                <wp:positionV relativeFrom="paragraph">
                  <wp:posOffset>4891405</wp:posOffset>
                </wp:positionV>
                <wp:extent cx="4114800" cy="4114800"/>
                <wp:effectExtent l="5715" t="5080" r="13335" b="13970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C46F0" id="Oval 13" o:spid="_x0000_s1026" style="position:absolute;margin-left:47.7pt;margin-top:385.15pt;width:324pt;height:3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" filled="f" strokecolor="#f2f2f2 [3052]" strokeweight=".5pt"/>
            </w:pict>
          </mc:Fallback>
        </mc:AlternateContent>
      </w:r>
      <w:r w:rsidR="00F2545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60C13E" wp14:editId="77E220FE">
                <wp:simplePos x="0" y="0"/>
                <wp:positionH relativeFrom="column">
                  <wp:posOffset>634365</wp:posOffset>
                </wp:positionH>
                <wp:positionV relativeFrom="paragraph">
                  <wp:posOffset>-166370</wp:posOffset>
                </wp:positionV>
                <wp:extent cx="4114800" cy="4114800"/>
                <wp:effectExtent l="5715" t="5080" r="13335" b="1397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718EE" id="Oval 2" o:spid="_x0000_s1026" style="position:absolute;margin-left:49.95pt;margin-top:-13.1pt;width:324pt;height:3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" filled="f" strokecolor="#f2f2f2 [3052]" strokeweight=".5pt"/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948B2" wp14:editId="04D68080">
                <wp:simplePos x="0" y="0"/>
                <wp:positionH relativeFrom="margin">
                  <wp:posOffset>1558925</wp:posOffset>
                </wp:positionH>
                <wp:positionV relativeFrom="paragraph">
                  <wp:posOffset>5446395</wp:posOffset>
                </wp:positionV>
                <wp:extent cx="2185670" cy="553085"/>
                <wp:effectExtent l="0" t="0" r="0" b="127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instrText>MACROBUTTON NoMacro [Escribir Nombre de la Tesis]</w:instrText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48B2" id="Cuadro de texto 2" o:spid="_x0000_s1028" type="#_x0000_t202" style="position:absolute;left:0;text-align:left;margin-left:122.75pt;margin-top:428.85pt;width:172.1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instrText>MACROBUTTON NoMacro [Escribir Nombre de la Tesis]</w:instrText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C6BF2" wp14:editId="5B95EB49">
                <wp:simplePos x="0" y="0"/>
                <wp:positionH relativeFrom="margin">
                  <wp:posOffset>1390015</wp:posOffset>
                </wp:positionH>
                <wp:positionV relativeFrom="paragraph">
                  <wp:posOffset>5100320</wp:posOffset>
                </wp:positionV>
                <wp:extent cx="2523490" cy="340995"/>
                <wp:effectExtent l="0" t="4445" r="127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Centro de Investigación</w:t>
                            </w:r>
                          </w:p>
                          <w:p w:rsidR="00D712A4" w:rsidRDefault="00D712A4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Científica de Yucatán,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6BF2" id="Text Box 28" o:spid="_x0000_s1029" type="#_x0000_t202" style="position:absolute;left:0;text-align:left;margin-left:109.45pt;margin-top:401.6pt;width:198.7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ZM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" filled="f" stroked="f">
                <v:textbox>
                  <w:txbxContent>
                    <w:p w:rsidR="00D712A4" w:rsidRDefault="00D712A4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Centro de Investigación</w:t>
                      </w:r>
                    </w:p>
                    <w:p w:rsidR="00D712A4" w:rsidRDefault="00D712A4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Científica de Yucatán, A.C.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02BF2" wp14:editId="6752AB98">
                <wp:simplePos x="0" y="0"/>
                <wp:positionH relativeFrom="margin">
                  <wp:posOffset>1558925</wp:posOffset>
                </wp:positionH>
                <wp:positionV relativeFrom="paragraph">
                  <wp:posOffset>3087370</wp:posOffset>
                </wp:positionV>
                <wp:extent cx="2185670" cy="372745"/>
                <wp:effectExtent l="0" t="127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En opción al título de:</w:t>
                            </w: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br/>
                            </w:r>
                            <w:r w:rsidR="00714514"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MAESTRÍA</w:t>
                            </w:r>
                            <w:r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 xml:space="preserve"> EN 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2BF2" id="Text Box 20" o:spid="_x0000_s1030" type="#_x0000_t202" style="position:absolute;left:0;text-align:left;margin-left:122.75pt;margin-top:243.1pt;width:172.1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M+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t>En opción al título de:</w:t>
                      </w: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br/>
                      </w:r>
                      <w:r w:rsidR="00714514"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>MAESTRÍA</w:t>
                      </w:r>
                      <w:r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 xml:space="preserve"> EN CIENCIAS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C766" wp14:editId="7F278472">
                <wp:simplePos x="0" y="0"/>
                <wp:positionH relativeFrom="margin">
                  <wp:posOffset>2070100</wp:posOffset>
                </wp:positionH>
                <wp:positionV relativeFrom="paragraph">
                  <wp:posOffset>3597275</wp:posOffset>
                </wp:positionV>
                <wp:extent cx="1163320" cy="186690"/>
                <wp:effectExtent l="3175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t>Mérida, Yucatán,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C766" id="Text Box 22" o:spid="_x0000_s1031" type="#_x0000_t202" style="position:absolute;left:0;text-align:left;margin-left:163pt;margin-top:283.25pt;width:91.6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EGug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t>Mérida, Yucatán,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0F4F0" wp14:editId="679167D6">
                <wp:simplePos x="0" y="0"/>
                <wp:positionH relativeFrom="margin">
                  <wp:posOffset>1147445</wp:posOffset>
                </wp:positionH>
                <wp:positionV relativeFrom="paragraph">
                  <wp:posOffset>2875915</wp:posOffset>
                </wp:positionV>
                <wp:extent cx="3008630" cy="262890"/>
                <wp:effectExtent l="4445" t="0" r="0" b="444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smallCaps/>
                                <w:color w:val="004D70"/>
                                <w:lang w:val="es-MX"/>
                              </w:rPr>
                            </w:pP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MACROBUTTON NoMacro [</w:instrText>
                            </w:r>
                            <w:r>
                              <w:rPr>
                                <w:color w:val="004D70"/>
                                <w:lang w:val="es-MX"/>
                              </w:rPr>
                              <w:instrText>ESCRIBIR NOMBRE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]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F4F0" id="Text Box 23" o:spid="_x0000_s1032" type="#_x0000_t202" style="position:absolute;left:0;text-align:left;margin-left:90.35pt;margin-top:226.45pt;width:236.9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Xm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smallCaps/>
                          <w:color w:val="004D70"/>
                          <w:lang w:val="es-MX"/>
                        </w:rPr>
                      </w:pP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begin"/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MACROBUTTON NoMacro [</w:instrText>
                      </w:r>
                      <w:r>
                        <w:rPr>
                          <w:color w:val="004D70"/>
                          <w:lang w:val="es-MX"/>
                        </w:rPr>
                        <w:instrText>ESCRIBIR NOMBRE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]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975FA" wp14:editId="2D3FCD9D">
                <wp:simplePos x="0" y="0"/>
                <wp:positionH relativeFrom="margin">
                  <wp:posOffset>1558925</wp:posOffset>
                </wp:positionH>
                <wp:positionV relativeFrom="paragraph">
                  <wp:posOffset>2687320</wp:posOffset>
                </wp:positionV>
                <wp:extent cx="2185670" cy="249555"/>
                <wp:effectExtent l="0" t="127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t>Tesis que 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75FA" id="Text Box 26" o:spid="_x0000_s1033" type="#_x0000_t202" style="position:absolute;left:0;text-align:left;margin-left:122.75pt;margin-top:211.6pt;width:172.1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mQ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  <w:t>Tesis que presenta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FD90E" wp14:editId="71F69977">
                <wp:simplePos x="0" y="0"/>
                <wp:positionH relativeFrom="margin">
                  <wp:posOffset>2348230</wp:posOffset>
                </wp:positionH>
                <wp:positionV relativeFrom="paragraph">
                  <wp:posOffset>3706495</wp:posOffset>
                </wp:positionV>
                <wp:extent cx="607060" cy="197485"/>
                <wp:effectExtent l="0" t="1270" r="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instrText>MACROBUTTON NoMacro [AÑO]</w:instrText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D90E" id="Text Box 19" o:spid="_x0000_s1034" type="#_x0000_t202" style="position:absolute;left:0;text-align:left;margin-left:184.9pt;margin-top:291.85pt;width:47.8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9BtwIAAME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instrText>MACROBUTTON NoMacro [AÑO]</w:instrText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D367057" wp14:editId="7C806E21">
                <wp:simplePos x="0" y="0"/>
                <wp:positionH relativeFrom="margin">
                  <wp:posOffset>1558925</wp:posOffset>
                </wp:positionH>
                <wp:positionV relativeFrom="paragraph">
                  <wp:posOffset>422910</wp:posOffset>
                </wp:positionV>
                <wp:extent cx="2185670" cy="553085"/>
                <wp:effectExtent l="0" t="381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instrText>MACROBUTTON NoMacro [Escribir Nombre de la Tesis]</w:instrText>
                            </w:r>
                            <w:r>
                              <w:rPr>
                                <w:b w:val="0"/>
                                <w:smallCaps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7057" id="_x0000_s1035" type="#_x0000_t202" style="position:absolute;left:0;text-align:left;margin-left:122.75pt;margin-top:33.3pt;width:172.1pt;height:43.55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opvAIAAMc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instrText>MACROBUTTON NoMacro [Escribir Nombre de la Tesis]</w:instrText>
                      </w:r>
                      <w:r>
                        <w:rPr>
                          <w:b w:val="0"/>
                          <w:smallCaps/>
                          <w:color w:val="004D70"/>
                          <w:sz w:val="18"/>
                          <w:szCs w:val="18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76835</wp:posOffset>
                </wp:positionV>
                <wp:extent cx="2523490" cy="340995"/>
                <wp:effectExtent l="0" t="635" r="1270" b="127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80" w:rsidRDefault="00026D80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Centro de Investigación</w:t>
                            </w:r>
                          </w:p>
                          <w:p w:rsidR="00026D80" w:rsidRDefault="00026D80" w:rsidP="00026D80">
                            <w:pP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color w:val="004D70"/>
                                <w:sz w:val="18"/>
                                <w:szCs w:val="14"/>
                                <w:lang w:val="es-MX"/>
                              </w:rPr>
                              <w:t>Científica de Yucatán,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09.45pt;margin-top:6.05pt;width:198.7pt;height:26.8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J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" filled="f" stroked="f">
                <v:textbox>
                  <w:txbxContent>
                    <w:p w:rsidR="00026D80" w:rsidRDefault="00026D80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Centro de Investigación</w:t>
                      </w:r>
                    </w:p>
                    <w:p w:rsidR="00026D80" w:rsidRDefault="00026D80" w:rsidP="00026D80">
                      <w:pP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</w:pPr>
                      <w:r>
                        <w:rPr>
                          <w:color w:val="004D70"/>
                          <w:sz w:val="18"/>
                          <w:szCs w:val="14"/>
                          <w:lang w:val="es-MX"/>
                        </w:rPr>
                        <w:t>Científica de Yucatán, A.C.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7830820</wp:posOffset>
                </wp:positionV>
                <wp:extent cx="2185670" cy="249555"/>
                <wp:effectExtent l="0" t="127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8"/>
                                <w:szCs w:val="18"/>
                                <w:lang w:val="es-MX"/>
                              </w:rPr>
                              <w:t>Tesis que 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122.75pt;margin-top:616.6pt;width:172.1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13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WLLMw46A6/7AfzMHs6hzY6qHu5k9VUjIZctFRt2o5QcW0ZrSC+0N/2z&#10;qxOOtiDr8YOsIQ7dGumA9o3qbe2gGgjQoU2Pp9bYXCo4jMJ5nMzAVIEtImkcxy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8"/>
                          <w:szCs w:val="18"/>
                          <w:lang w:val="es-MX"/>
                        </w:rPr>
                        <w:t>Tesis que presenta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1147445</wp:posOffset>
                </wp:positionH>
                <wp:positionV relativeFrom="paragraph">
                  <wp:posOffset>8019415</wp:posOffset>
                </wp:positionV>
                <wp:extent cx="3008630" cy="262890"/>
                <wp:effectExtent l="4445" t="0" r="0" b="444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smallCaps/>
                                <w:color w:val="004D70"/>
                                <w:lang w:val="es-MX"/>
                              </w:rPr>
                            </w:pP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MACROBUTTON NoMacro [</w:instrText>
                            </w:r>
                            <w:r>
                              <w:rPr>
                                <w:color w:val="004D70"/>
                                <w:lang w:val="es-MX"/>
                              </w:rPr>
                              <w:instrText>ESCRIBIR NOMBRE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instrText>]</w:instrText>
                            </w:r>
                            <w:r>
                              <w:rPr>
                                <w:smallCaps/>
                                <w:color w:val="004D70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90.35pt;margin-top:631.45pt;width:236.9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XN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owmx6Rl6nYLWQw96Zg/vUGYXqu7vZfldIyGXDRUbdquUHBpGK3AvtD/9i68j&#10;jrYg6+GTrMAO3RrpgPa16mzuIBsI0KFMT6fSWF9KeJwEQTybgKgEWTSL4sT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" filled="f" stroked="f">
                <v:textbox>
                  <w:txbxContent>
                    <w:p w:rsidR="00D712A4" w:rsidRDefault="00D712A4" w:rsidP="00026D80">
                      <w:pPr>
                        <w:rPr>
                          <w:smallCaps/>
                          <w:color w:val="004D70"/>
                          <w:lang w:val="es-MX"/>
                        </w:rPr>
                      </w:pP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begin"/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MACROBUTTON NoMacro [</w:instrText>
                      </w:r>
                      <w:r>
                        <w:rPr>
                          <w:color w:val="004D70"/>
                          <w:lang w:val="es-MX"/>
                        </w:rPr>
                        <w:instrText>ESCRIBIR NOMBRE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instrText>]</w:instrText>
                      </w:r>
                      <w:r>
                        <w:rPr>
                          <w:smallCaps/>
                          <w:color w:val="004D70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2070100</wp:posOffset>
                </wp:positionH>
                <wp:positionV relativeFrom="paragraph">
                  <wp:posOffset>8740775</wp:posOffset>
                </wp:positionV>
                <wp:extent cx="1163320" cy="186690"/>
                <wp:effectExtent l="3175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t>Mérida, Yucatán,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163pt;margin-top:688.25pt;width:91.6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+4ugIAAMI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t>Mérida, Yucatán,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1558925</wp:posOffset>
                </wp:positionH>
                <wp:positionV relativeFrom="paragraph">
                  <wp:posOffset>8230870</wp:posOffset>
                </wp:positionV>
                <wp:extent cx="2185670" cy="372745"/>
                <wp:effectExtent l="0" t="127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En opción al título de:</w:t>
                            </w:r>
                            <w:r>
                              <w:rPr>
                                <w:b w:val="0"/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br/>
                            </w:r>
                            <w:r w:rsidR="00714514">
                              <w:rPr>
                                <w:color w:val="004D70"/>
                                <w:sz w:val="16"/>
                                <w:szCs w:val="18"/>
                                <w:lang w:val="es-MX"/>
                              </w:rPr>
                              <w:t>MAESTRÍA EN 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122.75pt;margin-top:648.1pt;width:172.1pt;height:29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/k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t>En opción al título de:</w:t>
                      </w:r>
                      <w:r>
                        <w:rPr>
                          <w:b w:val="0"/>
                          <w:color w:val="004D70"/>
                          <w:sz w:val="16"/>
                          <w:szCs w:val="18"/>
                          <w:lang w:val="es-MX"/>
                        </w:rPr>
                        <w:br/>
                      </w:r>
                      <w:r w:rsidR="00714514">
                        <w:rPr>
                          <w:color w:val="004D70"/>
                          <w:sz w:val="16"/>
                          <w:szCs w:val="18"/>
                          <w:lang w:val="es-MX"/>
                        </w:rPr>
                        <w:t>MAESTRÍA EN CIENCIAS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2348230</wp:posOffset>
                </wp:positionH>
                <wp:positionV relativeFrom="paragraph">
                  <wp:posOffset>8849995</wp:posOffset>
                </wp:positionV>
                <wp:extent cx="607060" cy="197485"/>
                <wp:effectExtent l="0" t="1270" r="0" b="127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A4" w:rsidRDefault="00D712A4" w:rsidP="00026D80">
                            <w:pP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instrText>MACROBUTTON NoMacro [AÑO]</w:instrText>
                            </w:r>
                            <w:r>
                              <w:rPr>
                                <w:b w:val="0"/>
                                <w:color w:val="004D70"/>
                                <w:sz w:val="14"/>
                                <w:szCs w:val="14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184.9pt;margin-top:696.85pt;width:47.8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JH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" filled="f" stroked="f">
                <v:textbox>
                  <w:txbxContent>
                    <w:p w:rsidR="00D712A4" w:rsidRDefault="00D712A4" w:rsidP="00026D80">
                      <w:pP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begin"/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instrText>MACROBUTTON NoMacro [AÑO]</w:instrText>
                      </w:r>
                      <w:r>
                        <w:rPr>
                          <w:b w:val="0"/>
                          <w:color w:val="004D70"/>
                          <w:sz w:val="14"/>
                          <w:szCs w:val="14"/>
                          <w:lang w:val="es-MX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3772535</wp:posOffset>
            </wp:positionH>
            <wp:positionV relativeFrom="margin">
              <wp:posOffset>6541135</wp:posOffset>
            </wp:positionV>
            <wp:extent cx="674370" cy="720090"/>
            <wp:effectExtent l="0" t="0" r="0" b="0"/>
            <wp:wrapNone/>
            <wp:docPr id="32" name="Imagen 53" descr="Logo CICY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Logo CICY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51"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3772535</wp:posOffset>
            </wp:positionH>
            <wp:positionV relativeFrom="margin">
              <wp:posOffset>1530985</wp:posOffset>
            </wp:positionV>
            <wp:extent cx="674370" cy="720090"/>
            <wp:effectExtent l="0" t="0" r="0" b="0"/>
            <wp:wrapNone/>
            <wp:docPr id="21" name="Imagen 53" descr="Logo CICY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Logo CICY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Default="00495F37" w:rsidP="00495F37">
      <w:pPr>
        <w:rPr>
          <w:lang w:val="es-ES"/>
        </w:rPr>
      </w:pPr>
    </w:p>
    <w:p w:rsidR="00495F37" w:rsidRPr="00495F37" w:rsidRDefault="00495F37" w:rsidP="00495F37">
      <w:pPr>
        <w:rPr>
          <w:lang w:val="es-ES"/>
        </w:rPr>
      </w:pPr>
    </w:p>
    <w:p w:rsidR="00495F37" w:rsidRDefault="00495F37" w:rsidP="00495F37">
      <w:pPr>
        <w:rPr>
          <w:lang w:val="es-ES"/>
        </w:rPr>
      </w:pPr>
      <w:r>
        <w:rPr>
          <w:rFonts w:ascii="Times New Roman" w:hAnsi="Times New Roman"/>
          <w:b w:val="0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824" behindDoc="0" locked="0" layoutInCell="1" allowOverlap="1" wp14:anchorId="53E1A742" wp14:editId="12DA7D6D">
            <wp:simplePos x="0" y="0"/>
            <wp:positionH relativeFrom="column">
              <wp:posOffset>904875</wp:posOffset>
            </wp:positionH>
            <wp:positionV relativeFrom="paragraph">
              <wp:posOffset>19685</wp:posOffset>
            </wp:positionV>
            <wp:extent cx="1447800" cy="742315"/>
            <wp:effectExtent l="0" t="0" r="0" b="63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ahcy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D62" w:rsidRPr="00495F37" w:rsidRDefault="00495F37" w:rsidP="00495F37">
      <w:pPr>
        <w:tabs>
          <w:tab w:val="left" w:pos="2880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3B5D62" w:rsidRPr="00495F37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0"/>
    <w:rsid w:val="00026D80"/>
    <w:rsid w:val="00146718"/>
    <w:rsid w:val="0031790A"/>
    <w:rsid w:val="003B5D62"/>
    <w:rsid w:val="00432AB0"/>
    <w:rsid w:val="00495F37"/>
    <w:rsid w:val="00714514"/>
    <w:rsid w:val="007D20BB"/>
    <w:rsid w:val="008751FE"/>
    <w:rsid w:val="00AA6C36"/>
    <w:rsid w:val="00D712A4"/>
    <w:rsid w:val="00D87449"/>
    <w:rsid w:val="00F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40D6ED-576B-4DA6-911E-A24E3F90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80"/>
    <w:pPr>
      <w:jc w:val="center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26D80"/>
    <w:rPr>
      <w:color w:val="808080"/>
    </w:rPr>
  </w:style>
  <w:style w:type="paragraph" w:styleId="NormalWeb">
    <w:name w:val="Normal (Web)"/>
    <w:basedOn w:val="Normal"/>
    <w:uiPriority w:val="99"/>
    <w:unhideWhenUsed/>
    <w:rsid w:val="00432AB0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F25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45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molejo\Downloads\tf0280329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58A2F76994AE6ABE882E09550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F3EC-8C1C-480A-8282-DF9A9B6613F4}"/>
      </w:docPartPr>
      <w:docPartBody>
        <w:p w:rsidR="00AD6396" w:rsidRDefault="004C0D32" w:rsidP="004C0D32">
          <w:pPr>
            <w:pStyle w:val="00658A2F76994AE6ABE882E09550A9F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32"/>
    <w:rsid w:val="004C0D32"/>
    <w:rsid w:val="00897D49"/>
    <w:rsid w:val="00A52B54"/>
    <w:rsid w:val="00A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0D32"/>
  </w:style>
  <w:style w:type="paragraph" w:customStyle="1" w:styleId="54495AA4304547C4AAC66477F865B9BA">
    <w:name w:val="54495AA4304547C4AAC66477F865B9BA"/>
    <w:rsid w:val="004C0D32"/>
  </w:style>
  <w:style w:type="paragraph" w:customStyle="1" w:styleId="4BCB5AA363EB4E629CDBAA47E9D27507">
    <w:name w:val="4BCB5AA363EB4E629CDBAA47E9D27507"/>
    <w:rsid w:val="004C0D32"/>
  </w:style>
  <w:style w:type="paragraph" w:customStyle="1" w:styleId="A9E4C46E528B48008725800DABAF9648">
    <w:name w:val="A9E4C46E528B48008725800DABAF9648"/>
    <w:rsid w:val="004C0D32"/>
  </w:style>
  <w:style w:type="paragraph" w:customStyle="1" w:styleId="C7FA2F5A2FDB4737B7F5991619BDAE76">
    <w:name w:val="C7FA2F5A2FDB4737B7F5991619BDAE76"/>
    <w:rsid w:val="004C0D32"/>
  </w:style>
  <w:style w:type="paragraph" w:customStyle="1" w:styleId="A7BF7FDCFCCC4E8B9D8131F1F4B4BBB6">
    <w:name w:val="A7BF7FDCFCCC4E8B9D8131F1F4B4BBB6"/>
    <w:rsid w:val="004C0D32"/>
  </w:style>
  <w:style w:type="paragraph" w:customStyle="1" w:styleId="A3E20CDC174D469880FE3D86D03154CC">
    <w:name w:val="A3E20CDC174D469880FE3D86D03154CC"/>
    <w:rsid w:val="004C0D32"/>
  </w:style>
  <w:style w:type="paragraph" w:customStyle="1" w:styleId="00658A2F76994AE6ABE882E09550A9F7">
    <w:name w:val="00658A2F76994AE6ABE882E09550A9F7"/>
    <w:rsid w:val="004C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CD or DVD labels (works with Avery labels 5824)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658654</Value>
      <Value>658657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2011-12-16T17:25:00+00:00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TP102803296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717441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3C63-08E0-4DF6-BC1F-7DF6CEB8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5F695-EE87-4813-90C6-9F703C98274A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19A05EED-35AC-46D9-AFBB-B3777CA6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tf02803297</Template>
  <TotalTime>29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Marmolejo Quintero</dc:creator>
  <cp:lastModifiedBy>Servicios Posgrado</cp:lastModifiedBy>
  <cp:revision>3</cp:revision>
  <cp:lastPrinted>2020-03-05T20:24:00Z</cp:lastPrinted>
  <dcterms:created xsi:type="dcterms:W3CDTF">2020-03-05T20:58:00Z</dcterms:created>
  <dcterms:modified xsi:type="dcterms:W3CDTF">2023-06-14T17:23:00Z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14020000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